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64" w:rsidRDefault="008A5764" w:rsidP="000B56DC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</w:p>
    <w:p w:rsidR="008A5764" w:rsidRPr="007115DE" w:rsidRDefault="008A5764" w:rsidP="000B56DC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加班餐费报销情况说明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</w:t>
      </w:r>
    </w:p>
    <w:p w:rsidR="008A5764" w:rsidRDefault="008A5764" w:rsidP="000B56DC">
      <w:pPr>
        <w:rPr>
          <w:rFonts w:cs="Times New Roman"/>
        </w:rPr>
      </w:pPr>
    </w:p>
    <w:p w:rsidR="008A5764" w:rsidRDefault="008A5764" w:rsidP="000B56DC">
      <w:pPr>
        <w:rPr>
          <w:rFonts w:cs="Times New Roman"/>
        </w:rPr>
      </w:pPr>
    </w:p>
    <w:p w:rsidR="008A5764" w:rsidRPr="00D57F82" w:rsidRDefault="008A5764" w:rsidP="000B56DC">
      <w:pPr>
        <w:rPr>
          <w:rFonts w:ascii="黑体" w:eastAsia="黑体" w:hAnsi="黑体" w:cs="Times New Roman"/>
          <w:sz w:val="28"/>
          <w:szCs w:val="28"/>
        </w:rPr>
      </w:pPr>
      <w:r w:rsidRPr="00D57F82">
        <w:rPr>
          <w:rFonts w:ascii="黑体" w:eastAsia="黑体" w:hAnsi="黑体" w:cs="黑体" w:hint="eastAsia"/>
          <w:sz w:val="28"/>
          <w:szCs w:val="28"/>
        </w:rPr>
        <w:t>单位名称（盖章）：</w:t>
      </w:r>
    </w:p>
    <w:tbl>
      <w:tblPr>
        <w:tblW w:w="8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688"/>
        <w:gridCol w:w="2244"/>
        <w:gridCol w:w="2355"/>
      </w:tblGrid>
      <w:tr w:rsidR="008A5764" w:rsidRPr="00C12824">
        <w:trPr>
          <w:trHeight w:val="1827"/>
          <w:jc w:val="center"/>
        </w:trPr>
        <w:tc>
          <w:tcPr>
            <w:tcW w:w="1384" w:type="dxa"/>
            <w:noWrap/>
            <w:vAlign w:val="center"/>
          </w:tcPr>
          <w:p w:rsidR="008A5764" w:rsidRPr="00C12824" w:rsidRDefault="008A5764" w:rsidP="009A456F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C12824">
              <w:rPr>
                <w:rFonts w:ascii="黑体" w:eastAsia="黑体" w:hAnsi="黑体" w:cs="黑体" w:hint="eastAsia"/>
                <w:sz w:val="28"/>
                <w:szCs w:val="28"/>
              </w:rPr>
              <w:t>事由</w:t>
            </w:r>
          </w:p>
        </w:tc>
        <w:tc>
          <w:tcPr>
            <w:tcW w:w="7287" w:type="dxa"/>
            <w:gridSpan w:val="3"/>
            <w:noWrap/>
            <w:vAlign w:val="center"/>
          </w:tcPr>
          <w:p w:rsidR="008A5764" w:rsidRPr="00C1602E" w:rsidRDefault="008A5764" w:rsidP="009A456F">
            <w:pPr>
              <w:rPr>
                <w:rFonts w:ascii="黑体" w:eastAsia="黑体" w:hAnsi="黑体"/>
                <w:sz w:val="28"/>
                <w:szCs w:val="28"/>
              </w:rPr>
            </w:pPr>
            <w:r w:rsidRPr="00C1602E">
              <w:rPr>
                <w:rFonts w:ascii="Tahoma" w:hAnsi="Tahoma" w:cs="Tahoma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翻译学院</w:t>
            </w:r>
            <w:r>
              <w:rPr>
                <w:rFonts w:ascii="Tahoma" w:hAnsi="Tahoma" w:cs="Tahoma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加班工作餐</w:t>
            </w:r>
            <w:r w:rsidRPr="00C1602E">
              <w:rPr>
                <w:rFonts w:ascii="Tahoma" w:hAnsi="Tahoma" w:cs="Tahoma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费</w:t>
            </w:r>
          </w:p>
        </w:tc>
      </w:tr>
      <w:tr w:rsidR="008A5764" w:rsidRPr="00C12824">
        <w:trPr>
          <w:trHeight w:val="1271"/>
          <w:jc w:val="center"/>
        </w:trPr>
        <w:tc>
          <w:tcPr>
            <w:tcW w:w="1384" w:type="dxa"/>
            <w:noWrap/>
            <w:vAlign w:val="center"/>
          </w:tcPr>
          <w:p w:rsidR="008A5764" w:rsidRPr="00C12824" w:rsidRDefault="008A5764" w:rsidP="009A456F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C12824">
              <w:rPr>
                <w:rFonts w:ascii="黑体" w:eastAsia="黑体" w:hAnsi="黑体" w:cs="黑体" w:hint="eastAsia"/>
                <w:sz w:val="28"/>
                <w:szCs w:val="28"/>
              </w:rPr>
              <w:t>发票日期</w:t>
            </w:r>
          </w:p>
        </w:tc>
        <w:tc>
          <w:tcPr>
            <w:tcW w:w="2688" w:type="dxa"/>
            <w:noWrap/>
            <w:vAlign w:val="center"/>
          </w:tcPr>
          <w:p w:rsidR="008A5764" w:rsidRPr="00C12824" w:rsidRDefault="008A5764" w:rsidP="009A456F">
            <w:pPr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244" w:type="dxa"/>
            <w:noWrap/>
            <w:vAlign w:val="center"/>
          </w:tcPr>
          <w:p w:rsidR="008A5764" w:rsidRPr="00C12824" w:rsidRDefault="008A5764" w:rsidP="00C12824">
            <w:pPr>
              <w:jc w:val="left"/>
              <w:rPr>
                <w:rFonts w:ascii="黑体" w:eastAsia="黑体" w:hAnsi="黑体" w:cs="Times New Roman"/>
                <w:sz w:val="28"/>
                <w:szCs w:val="28"/>
              </w:rPr>
            </w:pPr>
            <w:r w:rsidRPr="00C12824">
              <w:rPr>
                <w:rFonts w:ascii="黑体" w:eastAsia="黑体" w:hAnsi="黑体" w:cs="黑体" w:hint="eastAsia"/>
                <w:sz w:val="28"/>
                <w:szCs w:val="28"/>
              </w:rPr>
              <w:t>发票金额（元）</w:t>
            </w:r>
          </w:p>
        </w:tc>
        <w:tc>
          <w:tcPr>
            <w:tcW w:w="2355" w:type="dxa"/>
            <w:noWrap/>
            <w:vAlign w:val="center"/>
          </w:tcPr>
          <w:p w:rsidR="008A5764" w:rsidRPr="00C12824" w:rsidRDefault="008A5764" w:rsidP="009A456F">
            <w:pPr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8A5764" w:rsidRPr="00C12824">
        <w:trPr>
          <w:trHeight w:val="1261"/>
          <w:jc w:val="center"/>
        </w:trPr>
        <w:tc>
          <w:tcPr>
            <w:tcW w:w="1384" w:type="dxa"/>
            <w:noWrap/>
            <w:vAlign w:val="center"/>
          </w:tcPr>
          <w:p w:rsidR="008A5764" w:rsidRPr="00C12824" w:rsidRDefault="008A5764" w:rsidP="009A456F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加班</w:t>
            </w:r>
            <w:r w:rsidRPr="00C12824">
              <w:rPr>
                <w:rFonts w:ascii="黑体" w:eastAsia="黑体" w:hAnsi="黑体" w:cs="黑体" w:hint="eastAsia"/>
                <w:sz w:val="28"/>
                <w:szCs w:val="28"/>
              </w:rPr>
              <w:t>日期</w:t>
            </w:r>
          </w:p>
        </w:tc>
        <w:tc>
          <w:tcPr>
            <w:tcW w:w="2688" w:type="dxa"/>
            <w:noWrap/>
            <w:vAlign w:val="center"/>
          </w:tcPr>
          <w:p w:rsidR="008A5764" w:rsidRPr="00C12824" w:rsidRDefault="008A5764" w:rsidP="009A456F">
            <w:pPr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244" w:type="dxa"/>
            <w:noWrap/>
            <w:vAlign w:val="center"/>
          </w:tcPr>
          <w:p w:rsidR="008A5764" w:rsidRPr="00C12824" w:rsidRDefault="008A5764" w:rsidP="009A456F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参加</w:t>
            </w:r>
            <w:r w:rsidRPr="00C12824">
              <w:rPr>
                <w:rFonts w:ascii="黑体" w:eastAsia="黑体" w:hAnsi="黑体" w:cs="黑体" w:hint="eastAsia"/>
                <w:sz w:val="28"/>
                <w:szCs w:val="28"/>
              </w:rPr>
              <w:t>人数（人）</w:t>
            </w:r>
          </w:p>
        </w:tc>
        <w:tc>
          <w:tcPr>
            <w:tcW w:w="2355" w:type="dxa"/>
            <w:noWrap/>
            <w:vAlign w:val="center"/>
          </w:tcPr>
          <w:p w:rsidR="008A5764" w:rsidRPr="00C12824" w:rsidRDefault="008A5764" w:rsidP="009A456F">
            <w:pPr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8A5764" w:rsidRPr="00C12824">
        <w:trPr>
          <w:trHeight w:val="402"/>
          <w:jc w:val="center"/>
        </w:trPr>
        <w:tc>
          <w:tcPr>
            <w:tcW w:w="1384" w:type="dxa"/>
            <w:vAlign w:val="center"/>
          </w:tcPr>
          <w:p w:rsidR="008A5764" w:rsidRPr="00C12824" w:rsidRDefault="008A5764" w:rsidP="009A456F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就餐</w:t>
            </w:r>
            <w:r w:rsidRPr="00C12824">
              <w:rPr>
                <w:rFonts w:ascii="黑体" w:eastAsia="黑体" w:hAnsi="黑体" w:cs="黑体" w:hint="eastAsia"/>
                <w:sz w:val="28"/>
                <w:szCs w:val="28"/>
              </w:rPr>
              <w:t>人员</w:t>
            </w:r>
          </w:p>
        </w:tc>
        <w:tc>
          <w:tcPr>
            <w:tcW w:w="7287" w:type="dxa"/>
            <w:gridSpan w:val="3"/>
            <w:noWrap/>
            <w:vAlign w:val="center"/>
          </w:tcPr>
          <w:p w:rsidR="008A5764" w:rsidRPr="00497113" w:rsidRDefault="008A5764" w:rsidP="00C12824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  <w:p w:rsidR="008A5764" w:rsidRPr="00577CF8" w:rsidRDefault="008A5764" w:rsidP="00C12824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  <w:p w:rsidR="008A5764" w:rsidRPr="00580A12" w:rsidRDefault="008A5764" w:rsidP="00C12824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</w:tbl>
    <w:p w:rsidR="008A5764" w:rsidRDefault="008A5764" w:rsidP="00357591">
      <w:pPr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注：工作餐标准为每人每餐不超过</w:t>
      </w:r>
      <w:r>
        <w:rPr>
          <w:rFonts w:ascii="黑体" w:eastAsia="黑体" w:hAnsi="黑体" w:cs="黑体"/>
          <w:sz w:val="28"/>
          <w:szCs w:val="28"/>
        </w:rPr>
        <w:t>40</w:t>
      </w:r>
      <w:r>
        <w:rPr>
          <w:rFonts w:ascii="黑体" w:eastAsia="黑体" w:hAnsi="黑体" w:cs="黑体" w:hint="eastAsia"/>
          <w:sz w:val="28"/>
          <w:szCs w:val="28"/>
        </w:rPr>
        <w:t>元。</w:t>
      </w:r>
    </w:p>
    <w:p w:rsidR="008A5764" w:rsidRPr="00D57F82" w:rsidRDefault="008A5764" w:rsidP="00357591">
      <w:pPr>
        <w:rPr>
          <w:rFonts w:ascii="黑体" w:eastAsia="黑体" w:hAnsi="黑体" w:cs="Times New Roman"/>
          <w:sz w:val="28"/>
          <w:szCs w:val="28"/>
        </w:rPr>
      </w:pPr>
    </w:p>
    <w:p w:rsidR="008A5764" w:rsidRPr="00D57F82" w:rsidRDefault="008A5764">
      <w:pPr>
        <w:rPr>
          <w:rFonts w:ascii="黑体" w:eastAsia="黑体" w:hAnsi="黑体" w:cs="Times New Roman"/>
          <w:sz w:val="28"/>
          <w:szCs w:val="28"/>
        </w:rPr>
      </w:pPr>
      <w:r w:rsidRPr="00D57F82">
        <w:rPr>
          <w:rFonts w:ascii="黑体" w:eastAsia="黑体" w:hAnsi="黑体" w:cs="黑体" w:hint="eastAsia"/>
          <w:sz w:val="28"/>
          <w:szCs w:val="28"/>
        </w:rPr>
        <w:t>经办人：</w:t>
      </w:r>
      <w:r>
        <w:rPr>
          <w:rFonts w:ascii="黑体" w:eastAsia="黑体" w:hAnsi="黑体" w:cs="黑体"/>
          <w:sz w:val="28"/>
          <w:szCs w:val="28"/>
        </w:rPr>
        <w:t xml:space="preserve">                          </w:t>
      </w:r>
      <w:r w:rsidRPr="00D57F82">
        <w:rPr>
          <w:rFonts w:ascii="黑体" w:eastAsia="黑体" w:hAnsi="黑体" w:cs="黑体" w:hint="eastAsia"/>
          <w:sz w:val="28"/>
          <w:szCs w:val="28"/>
        </w:rPr>
        <w:t>经费审批人：</w:t>
      </w:r>
    </w:p>
    <w:sectPr w:rsidR="008A5764" w:rsidRPr="00D57F82" w:rsidSect="007115D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64" w:rsidRDefault="008A5764" w:rsidP="00784A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5764" w:rsidRDefault="008A5764" w:rsidP="00784A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64" w:rsidRDefault="008A5764" w:rsidP="00784A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5764" w:rsidRDefault="008A5764" w:rsidP="00784A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7D2"/>
    <w:rsid w:val="00002788"/>
    <w:rsid w:val="000305D1"/>
    <w:rsid w:val="00033605"/>
    <w:rsid w:val="00034E44"/>
    <w:rsid w:val="00075486"/>
    <w:rsid w:val="000A2AE1"/>
    <w:rsid w:val="000B4011"/>
    <w:rsid w:val="000B56DC"/>
    <w:rsid w:val="000C1DAA"/>
    <w:rsid w:val="000C2DB0"/>
    <w:rsid w:val="000C6055"/>
    <w:rsid w:val="000D24BC"/>
    <w:rsid w:val="000E68DD"/>
    <w:rsid w:val="000E7D65"/>
    <w:rsid w:val="000F1034"/>
    <w:rsid w:val="00103BFE"/>
    <w:rsid w:val="0011710B"/>
    <w:rsid w:val="00146520"/>
    <w:rsid w:val="001B74EC"/>
    <w:rsid w:val="001C14E2"/>
    <w:rsid w:val="001D7068"/>
    <w:rsid w:val="002059E8"/>
    <w:rsid w:val="00217897"/>
    <w:rsid w:val="00223392"/>
    <w:rsid w:val="00223BC4"/>
    <w:rsid w:val="00241032"/>
    <w:rsid w:val="00243F03"/>
    <w:rsid w:val="00252D07"/>
    <w:rsid w:val="00283860"/>
    <w:rsid w:val="00293AB7"/>
    <w:rsid w:val="002A0ED8"/>
    <w:rsid w:val="002B43FB"/>
    <w:rsid w:val="002D0303"/>
    <w:rsid w:val="002D6A43"/>
    <w:rsid w:val="00300C64"/>
    <w:rsid w:val="00321B84"/>
    <w:rsid w:val="00324505"/>
    <w:rsid w:val="00342DFB"/>
    <w:rsid w:val="0035374C"/>
    <w:rsid w:val="00357591"/>
    <w:rsid w:val="003678A5"/>
    <w:rsid w:val="003706D6"/>
    <w:rsid w:val="00376251"/>
    <w:rsid w:val="00376989"/>
    <w:rsid w:val="00386EEC"/>
    <w:rsid w:val="003A539D"/>
    <w:rsid w:val="003B4AC9"/>
    <w:rsid w:val="003D1E6B"/>
    <w:rsid w:val="003D2C8B"/>
    <w:rsid w:val="003D506A"/>
    <w:rsid w:val="003F261F"/>
    <w:rsid w:val="00407E1E"/>
    <w:rsid w:val="00417A96"/>
    <w:rsid w:val="004202D6"/>
    <w:rsid w:val="00420BAB"/>
    <w:rsid w:val="00422ABB"/>
    <w:rsid w:val="00435A21"/>
    <w:rsid w:val="00442895"/>
    <w:rsid w:val="004471B8"/>
    <w:rsid w:val="004530AD"/>
    <w:rsid w:val="004713F3"/>
    <w:rsid w:val="004768ED"/>
    <w:rsid w:val="0048106A"/>
    <w:rsid w:val="004818AF"/>
    <w:rsid w:val="00492100"/>
    <w:rsid w:val="0049259B"/>
    <w:rsid w:val="00494DEB"/>
    <w:rsid w:val="00497113"/>
    <w:rsid w:val="004A298D"/>
    <w:rsid w:val="004B2458"/>
    <w:rsid w:val="004B7815"/>
    <w:rsid w:val="004D0930"/>
    <w:rsid w:val="004D52FF"/>
    <w:rsid w:val="004D61A7"/>
    <w:rsid w:val="004E4AB3"/>
    <w:rsid w:val="004E6AC3"/>
    <w:rsid w:val="004E6CF1"/>
    <w:rsid w:val="004F2590"/>
    <w:rsid w:val="004F40A5"/>
    <w:rsid w:val="0051741F"/>
    <w:rsid w:val="00523D86"/>
    <w:rsid w:val="00523FE0"/>
    <w:rsid w:val="00527241"/>
    <w:rsid w:val="00537AAC"/>
    <w:rsid w:val="00543E79"/>
    <w:rsid w:val="00547180"/>
    <w:rsid w:val="00556F76"/>
    <w:rsid w:val="00557613"/>
    <w:rsid w:val="00562E3A"/>
    <w:rsid w:val="0056323A"/>
    <w:rsid w:val="0056663D"/>
    <w:rsid w:val="00575965"/>
    <w:rsid w:val="00577CF8"/>
    <w:rsid w:val="00580A12"/>
    <w:rsid w:val="00591D61"/>
    <w:rsid w:val="00592F7F"/>
    <w:rsid w:val="005B24C4"/>
    <w:rsid w:val="005C2BE8"/>
    <w:rsid w:val="005D5AE8"/>
    <w:rsid w:val="005F283A"/>
    <w:rsid w:val="005F3ABB"/>
    <w:rsid w:val="005F5FE7"/>
    <w:rsid w:val="00613997"/>
    <w:rsid w:val="006272C4"/>
    <w:rsid w:val="006309DA"/>
    <w:rsid w:val="006423D7"/>
    <w:rsid w:val="00657980"/>
    <w:rsid w:val="006615ED"/>
    <w:rsid w:val="006654C4"/>
    <w:rsid w:val="006657EB"/>
    <w:rsid w:val="00685DF1"/>
    <w:rsid w:val="00693367"/>
    <w:rsid w:val="0069421F"/>
    <w:rsid w:val="0069439D"/>
    <w:rsid w:val="00695E50"/>
    <w:rsid w:val="006B1246"/>
    <w:rsid w:val="006C0627"/>
    <w:rsid w:val="006C3D9A"/>
    <w:rsid w:val="006C3F14"/>
    <w:rsid w:val="006E174C"/>
    <w:rsid w:val="007115DE"/>
    <w:rsid w:val="00713E80"/>
    <w:rsid w:val="007265F9"/>
    <w:rsid w:val="007371C9"/>
    <w:rsid w:val="00741861"/>
    <w:rsid w:val="007432C3"/>
    <w:rsid w:val="0076419E"/>
    <w:rsid w:val="00767714"/>
    <w:rsid w:val="00773DE6"/>
    <w:rsid w:val="00775E89"/>
    <w:rsid w:val="007823CC"/>
    <w:rsid w:val="00782993"/>
    <w:rsid w:val="00784A19"/>
    <w:rsid w:val="00786520"/>
    <w:rsid w:val="00787CA8"/>
    <w:rsid w:val="0079367D"/>
    <w:rsid w:val="00795541"/>
    <w:rsid w:val="0079573F"/>
    <w:rsid w:val="007A2DE8"/>
    <w:rsid w:val="007A61F7"/>
    <w:rsid w:val="007D6203"/>
    <w:rsid w:val="007E204A"/>
    <w:rsid w:val="007F4FEE"/>
    <w:rsid w:val="00800B11"/>
    <w:rsid w:val="00802460"/>
    <w:rsid w:val="00826E16"/>
    <w:rsid w:val="0083306C"/>
    <w:rsid w:val="00847B9A"/>
    <w:rsid w:val="0085254D"/>
    <w:rsid w:val="00854AD3"/>
    <w:rsid w:val="00874C92"/>
    <w:rsid w:val="00891C3C"/>
    <w:rsid w:val="00893DAF"/>
    <w:rsid w:val="008A01F7"/>
    <w:rsid w:val="008A1729"/>
    <w:rsid w:val="008A5764"/>
    <w:rsid w:val="008B3D09"/>
    <w:rsid w:val="008C4E6C"/>
    <w:rsid w:val="008C5A93"/>
    <w:rsid w:val="008D11F8"/>
    <w:rsid w:val="008D3EB2"/>
    <w:rsid w:val="008E0488"/>
    <w:rsid w:val="008F364B"/>
    <w:rsid w:val="008F3DEE"/>
    <w:rsid w:val="008F4F3D"/>
    <w:rsid w:val="00901497"/>
    <w:rsid w:val="00911B87"/>
    <w:rsid w:val="00914EAD"/>
    <w:rsid w:val="00915271"/>
    <w:rsid w:val="009316C3"/>
    <w:rsid w:val="00941B7F"/>
    <w:rsid w:val="00961C27"/>
    <w:rsid w:val="009623CA"/>
    <w:rsid w:val="009A456F"/>
    <w:rsid w:val="009A760D"/>
    <w:rsid w:val="009B2B77"/>
    <w:rsid w:val="009B6B56"/>
    <w:rsid w:val="009B7347"/>
    <w:rsid w:val="009F1141"/>
    <w:rsid w:val="009F58D8"/>
    <w:rsid w:val="009F6628"/>
    <w:rsid w:val="00A268E4"/>
    <w:rsid w:val="00A271DE"/>
    <w:rsid w:val="00A369A4"/>
    <w:rsid w:val="00A379C8"/>
    <w:rsid w:val="00A42EAB"/>
    <w:rsid w:val="00A51FA4"/>
    <w:rsid w:val="00A54E1D"/>
    <w:rsid w:val="00A71C49"/>
    <w:rsid w:val="00A876E8"/>
    <w:rsid w:val="00AA67DD"/>
    <w:rsid w:val="00AB4A5F"/>
    <w:rsid w:val="00AD13B6"/>
    <w:rsid w:val="00AD152F"/>
    <w:rsid w:val="00AD262A"/>
    <w:rsid w:val="00AE2221"/>
    <w:rsid w:val="00AE27C0"/>
    <w:rsid w:val="00B24B0A"/>
    <w:rsid w:val="00B25F9F"/>
    <w:rsid w:val="00B3278A"/>
    <w:rsid w:val="00B35FF1"/>
    <w:rsid w:val="00B60377"/>
    <w:rsid w:val="00B73316"/>
    <w:rsid w:val="00BA1CED"/>
    <w:rsid w:val="00BA5D92"/>
    <w:rsid w:val="00BB003B"/>
    <w:rsid w:val="00BC1220"/>
    <w:rsid w:val="00BC30BD"/>
    <w:rsid w:val="00BD404C"/>
    <w:rsid w:val="00BD58D2"/>
    <w:rsid w:val="00BE629D"/>
    <w:rsid w:val="00BF78B9"/>
    <w:rsid w:val="00C12824"/>
    <w:rsid w:val="00C13A71"/>
    <w:rsid w:val="00C1602E"/>
    <w:rsid w:val="00C22D62"/>
    <w:rsid w:val="00C26D66"/>
    <w:rsid w:val="00C33887"/>
    <w:rsid w:val="00C62F61"/>
    <w:rsid w:val="00C634C0"/>
    <w:rsid w:val="00C657D2"/>
    <w:rsid w:val="00C6661E"/>
    <w:rsid w:val="00C71619"/>
    <w:rsid w:val="00C92AD3"/>
    <w:rsid w:val="00C93DE6"/>
    <w:rsid w:val="00C945C5"/>
    <w:rsid w:val="00C95707"/>
    <w:rsid w:val="00CB09FA"/>
    <w:rsid w:val="00CC49E2"/>
    <w:rsid w:val="00CD21D6"/>
    <w:rsid w:val="00CE3E7C"/>
    <w:rsid w:val="00D062DA"/>
    <w:rsid w:val="00D066D4"/>
    <w:rsid w:val="00D56247"/>
    <w:rsid w:val="00D57F82"/>
    <w:rsid w:val="00D70151"/>
    <w:rsid w:val="00D72BCF"/>
    <w:rsid w:val="00DB6D61"/>
    <w:rsid w:val="00DC4213"/>
    <w:rsid w:val="00DF5AAB"/>
    <w:rsid w:val="00E03315"/>
    <w:rsid w:val="00E40647"/>
    <w:rsid w:val="00E606D0"/>
    <w:rsid w:val="00E6703A"/>
    <w:rsid w:val="00E70E38"/>
    <w:rsid w:val="00E82083"/>
    <w:rsid w:val="00EA3735"/>
    <w:rsid w:val="00EC29AF"/>
    <w:rsid w:val="00ED70C4"/>
    <w:rsid w:val="00ED77C9"/>
    <w:rsid w:val="00EE049C"/>
    <w:rsid w:val="00EE1977"/>
    <w:rsid w:val="00EE3751"/>
    <w:rsid w:val="00EF15DD"/>
    <w:rsid w:val="00EF2EB9"/>
    <w:rsid w:val="00EF3608"/>
    <w:rsid w:val="00EF4C22"/>
    <w:rsid w:val="00EF7AFF"/>
    <w:rsid w:val="00F10673"/>
    <w:rsid w:val="00F20A15"/>
    <w:rsid w:val="00F22EBF"/>
    <w:rsid w:val="00F31DB3"/>
    <w:rsid w:val="00F6636A"/>
    <w:rsid w:val="00F75A7A"/>
    <w:rsid w:val="00FB2A54"/>
    <w:rsid w:val="00FE3AD1"/>
    <w:rsid w:val="00FF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D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4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4A1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84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4A1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115DE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32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2C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1</Pages>
  <Words>20</Words>
  <Characters>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周放</dc:creator>
  <cp:keywords/>
  <dc:description/>
  <cp:lastModifiedBy>admin</cp:lastModifiedBy>
  <cp:revision>107</cp:revision>
  <cp:lastPrinted>2020-10-08T03:42:00Z</cp:lastPrinted>
  <dcterms:created xsi:type="dcterms:W3CDTF">2017-12-19T06:59:00Z</dcterms:created>
  <dcterms:modified xsi:type="dcterms:W3CDTF">2021-12-09T02:17:00Z</dcterms:modified>
</cp:coreProperties>
</file>